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9" w:rsidRDefault="00FB183A">
      <w:bookmarkStart w:id="0" w:name="_GoBack"/>
      <w:r>
        <w:rPr>
          <w:noProof/>
        </w:rPr>
        <w:drawing>
          <wp:inline distT="0" distB="0" distL="0" distR="0" wp14:anchorId="06801D9F" wp14:editId="34C6D875">
            <wp:extent cx="4470400" cy="4514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3A"/>
    <w:rsid w:val="00517EC2"/>
    <w:rsid w:val="00915B98"/>
    <w:rsid w:val="00AC619C"/>
    <w:rsid w:val="00AD46C1"/>
    <w:rsid w:val="00EB384F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5A05A520.dotm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Schipinski</dc:creator>
  <cp:lastModifiedBy>Seth Schipinski</cp:lastModifiedBy>
  <cp:revision>1</cp:revision>
  <dcterms:created xsi:type="dcterms:W3CDTF">2015-11-19T19:40:00Z</dcterms:created>
  <dcterms:modified xsi:type="dcterms:W3CDTF">2015-11-19T19:41:00Z</dcterms:modified>
</cp:coreProperties>
</file>